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3" w:rsidRPr="004434FA" w:rsidRDefault="00414E03" w:rsidP="00A46316">
      <w:pPr>
        <w:spacing w:line="400" w:lineRule="exact"/>
        <w:rPr>
          <w:rFonts w:ascii="黑体" w:eastAsia="黑体" w:hAnsi="黑体"/>
          <w:color w:val="000000"/>
          <w:sz w:val="32"/>
          <w:szCs w:val="32"/>
        </w:rPr>
      </w:pPr>
      <w:r w:rsidRPr="004434FA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表</w:t>
      </w:r>
      <w:r w:rsidRPr="004434FA">
        <w:rPr>
          <w:rFonts w:ascii="黑体" w:eastAsia="黑体" w:hAnsi="黑体"/>
          <w:color w:val="000000"/>
          <w:sz w:val="32"/>
          <w:szCs w:val="32"/>
        </w:rPr>
        <w:t>2</w:t>
      </w:r>
    </w:p>
    <w:p w:rsidR="00414E03" w:rsidRPr="008470A1" w:rsidRDefault="00414E03" w:rsidP="00A46316">
      <w:pPr>
        <w:spacing w:line="520" w:lineRule="exact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重庆广播电视大学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   </w:t>
      </w: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重庆工商职业学院</w:t>
      </w:r>
    </w:p>
    <w:p w:rsidR="00414E03" w:rsidRPr="008470A1" w:rsidRDefault="00414E03" w:rsidP="00A46316">
      <w:pPr>
        <w:spacing w:line="520" w:lineRule="exact"/>
        <w:jc w:val="center"/>
        <w:rPr>
          <w:rFonts w:eastAsia="方正小标宋_GBK"/>
          <w:b/>
          <w:bCs/>
          <w:color w:val="000000"/>
          <w:sz w:val="32"/>
          <w:szCs w:val="32"/>
        </w:rPr>
      </w:pPr>
      <w:r w:rsidRPr="008470A1">
        <w:rPr>
          <w:rFonts w:eastAsia="方正小标宋_GBK" w:hint="eastAsia"/>
          <w:b/>
          <w:bCs/>
          <w:color w:val="000000"/>
          <w:sz w:val="32"/>
          <w:szCs w:val="32"/>
        </w:rPr>
        <w:t>公开选拔处级干部组织推荐表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55"/>
        <w:gridCol w:w="900"/>
        <w:gridCol w:w="997"/>
        <w:gridCol w:w="623"/>
        <w:gridCol w:w="900"/>
        <w:gridCol w:w="1005"/>
        <w:gridCol w:w="1800"/>
        <w:gridCol w:w="1345"/>
      </w:tblGrid>
      <w:tr w:rsidR="00414E03" w:rsidRPr="00DD5ACB" w:rsidTr="001324E2">
        <w:trPr>
          <w:cantSplit/>
          <w:trHeight w:val="418"/>
        </w:trPr>
        <w:tc>
          <w:tcPr>
            <w:tcW w:w="1290" w:type="dxa"/>
            <w:gridSpan w:val="2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推荐基层党组织</w:t>
            </w:r>
          </w:p>
        </w:tc>
        <w:tc>
          <w:tcPr>
            <w:tcW w:w="7570" w:type="dxa"/>
            <w:gridSpan w:val="7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414E03" w:rsidRPr="00DD5ACB" w:rsidTr="001324E2">
        <w:trPr>
          <w:cantSplit/>
          <w:trHeight w:val="386"/>
        </w:trPr>
        <w:tc>
          <w:tcPr>
            <w:tcW w:w="1290" w:type="dxa"/>
            <w:gridSpan w:val="2"/>
            <w:vMerge w:val="restart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被推荐人</w:t>
            </w: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基本情况</w:t>
            </w:r>
          </w:p>
        </w:tc>
        <w:tc>
          <w:tcPr>
            <w:tcW w:w="900" w:type="dxa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姓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414E03" w:rsidRPr="00DD5ACB" w:rsidTr="001324E2">
        <w:trPr>
          <w:cantSplit/>
          <w:trHeight w:val="564"/>
        </w:trPr>
        <w:tc>
          <w:tcPr>
            <w:tcW w:w="1290" w:type="dxa"/>
            <w:gridSpan w:val="2"/>
            <w:vMerge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专业技术职务</w:t>
            </w:r>
          </w:p>
        </w:tc>
        <w:tc>
          <w:tcPr>
            <w:tcW w:w="1345" w:type="dxa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414E03" w:rsidRPr="00DD5ACB" w:rsidTr="001324E2">
        <w:trPr>
          <w:cantSplit/>
          <w:trHeight w:val="647"/>
        </w:trPr>
        <w:tc>
          <w:tcPr>
            <w:tcW w:w="1290" w:type="dxa"/>
            <w:gridSpan w:val="2"/>
            <w:vMerge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现任职务、职级</w:t>
            </w:r>
          </w:p>
        </w:tc>
        <w:tc>
          <w:tcPr>
            <w:tcW w:w="5673" w:type="dxa"/>
            <w:gridSpan w:val="5"/>
            <w:vAlign w:val="center"/>
          </w:tcPr>
          <w:p w:rsidR="00414E03" w:rsidRPr="008470A1" w:rsidRDefault="00414E03" w:rsidP="001324E2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414E03" w:rsidRPr="00DD5ACB" w:rsidTr="001324E2">
        <w:trPr>
          <w:cantSplit/>
          <w:trHeight w:val="431"/>
        </w:trPr>
        <w:tc>
          <w:tcPr>
            <w:tcW w:w="1290" w:type="dxa"/>
            <w:gridSpan w:val="2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竞聘岗位</w:t>
            </w:r>
          </w:p>
        </w:tc>
        <w:tc>
          <w:tcPr>
            <w:tcW w:w="7570" w:type="dxa"/>
            <w:gridSpan w:val="7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eastAsia="方正仿宋_GBK" w:hint="eastAsia"/>
                <w:color w:val="000000"/>
                <w:sz w:val="24"/>
              </w:rPr>
              <w:t>会计与金融学院院长（正处级）</w:t>
            </w:r>
          </w:p>
        </w:tc>
      </w:tr>
      <w:tr w:rsidR="00414E03" w:rsidRPr="00DD5ACB" w:rsidTr="001324E2">
        <w:trPr>
          <w:cantSplit/>
          <w:trHeight w:val="7805"/>
        </w:trPr>
        <w:tc>
          <w:tcPr>
            <w:tcW w:w="735" w:type="dxa"/>
            <w:vAlign w:val="center"/>
          </w:tcPr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基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层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党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组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织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推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荐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理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由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及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意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见</w:t>
            </w:r>
          </w:p>
          <w:p w:rsidR="00414E03" w:rsidRPr="008470A1" w:rsidRDefault="00414E03" w:rsidP="001324E2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125" w:type="dxa"/>
            <w:gridSpan w:val="8"/>
            <w:vAlign w:val="center"/>
          </w:tcPr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负责人签名（党组织盖章）</w:t>
            </w: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414E03" w:rsidRPr="008470A1" w:rsidRDefault="00414E03" w:rsidP="001324E2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年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月</w:t>
            </w:r>
            <w:r w:rsidRPr="008470A1">
              <w:rPr>
                <w:rFonts w:ascii="黑体" w:eastAsia="黑体" w:hAnsi="黑体"/>
                <w:color w:val="000000"/>
                <w:sz w:val="24"/>
              </w:rPr>
              <w:t xml:space="preserve">      </w:t>
            </w:r>
            <w:r w:rsidRPr="008470A1">
              <w:rPr>
                <w:rFonts w:ascii="黑体" w:eastAsia="黑体" w:hAnsi="黑体" w:hint="eastAsia"/>
                <w:color w:val="000000"/>
                <w:sz w:val="24"/>
              </w:rPr>
              <w:t>日</w:t>
            </w:r>
          </w:p>
        </w:tc>
      </w:tr>
    </w:tbl>
    <w:p w:rsidR="00414E03" w:rsidRDefault="00414E03" w:rsidP="00414E03">
      <w:pPr>
        <w:spacing w:line="320" w:lineRule="exact"/>
        <w:ind w:rightChars="400" w:right="31680"/>
        <w:rPr>
          <w:rFonts w:ascii="方正仿宋_GBK" w:eastAsia="方正仿宋_GBK"/>
          <w:sz w:val="32"/>
          <w:szCs w:val="32"/>
        </w:rPr>
      </w:pPr>
      <w:r w:rsidRPr="008470A1">
        <w:rPr>
          <w:rFonts w:ascii="黑体" w:eastAsia="黑体" w:hAnsi="黑体" w:hint="eastAsia"/>
          <w:color w:val="000000"/>
          <w:sz w:val="24"/>
        </w:rPr>
        <w:t>备注：本表请用</w:t>
      </w:r>
      <w:r w:rsidRPr="008470A1">
        <w:rPr>
          <w:rFonts w:ascii="黑体" w:eastAsia="黑体" w:hAnsi="黑体"/>
          <w:color w:val="000000"/>
          <w:sz w:val="24"/>
        </w:rPr>
        <w:t>A4</w:t>
      </w:r>
      <w:r w:rsidRPr="008470A1">
        <w:rPr>
          <w:rFonts w:ascii="黑体" w:eastAsia="黑体" w:hAnsi="黑体" w:hint="eastAsia"/>
          <w:color w:val="000000"/>
          <w:sz w:val="24"/>
        </w:rPr>
        <w:t>纸单面印制（不另附页）。</w:t>
      </w:r>
    </w:p>
    <w:p w:rsidR="00414E03" w:rsidRPr="00A46316" w:rsidRDefault="00414E03">
      <w:bookmarkStart w:id="0" w:name="_GoBack"/>
      <w:bookmarkEnd w:id="0"/>
    </w:p>
    <w:sectPr w:rsidR="00414E03" w:rsidRPr="00A46316" w:rsidSect="00841A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03" w:rsidRDefault="00414E03">
      <w:r>
        <w:separator/>
      </w:r>
    </w:p>
  </w:endnote>
  <w:endnote w:type="continuationSeparator" w:id="0">
    <w:p w:rsidR="00414E03" w:rsidRDefault="0041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onyReader 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03" w:rsidRDefault="00414E03">
      <w:r>
        <w:separator/>
      </w:r>
    </w:p>
  </w:footnote>
  <w:footnote w:type="continuationSeparator" w:id="0">
    <w:p w:rsidR="00414E03" w:rsidRDefault="00414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03" w:rsidRDefault="00414E03" w:rsidP="00775ECF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16"/>
    <w:rsid w:val="001324E2"/>
    <w:rsid w:val="00341275"/>
    <w:rsid w:val="00414E03"/>
    <w:rsid w:val="004434FA"/>
    <w:rsid w:val="00775ECF"/>
    <w:rsid w:val="00841A7E"/>
    <w:rsid w:val="008470A1"/>
    <w:rsid w:val="008823D8"/>
    <w:rsid w:val="00A46316"/>
    <w:rsid w:val="00D263CD"/>
    <w:rsid w:val="00DD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16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D72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5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D72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胡旭东</dc:creator>
  <cp:keywords/>
  <dc:description/>
  <cp:lastModifiedBy>Sky123.Org</cp:lastModifiedBy>
  <cp:revision>2</cp:revision>
  <dcterms:created xsi:type="dcterms:W3CDTF">2016-12-26T04:00:00Z</dcterms:created>
  <dcterms:modified xsi:type="dcterms:W3CDTF">2016-12-26T04:00:00Z</dcterms:modified>
</cp:coreProperties>
</file>